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7142A71A" w:rsidR="007E5714" w:rsidRPr="00253A32" w:rsidRDefault="00533604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253A32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COLORETTE</w:t>
      </w:r>
      <w:r w:rsidR="001133C1" w:rsidRPr="00253A32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 xml:space="preserve"> </w:t>
      </w:r>
      <w:r w:rsidR="00253A32" w:rsidRPr="00253A32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S</w:t>
      </w:r>
      <w:r w:rsidR="00253A32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PORT</w:t>
      </w:r>
    </w:p>
    <w:p w14:paraId="74C9DDD0" w14:textId="36813887" w:rsidR="00534C66" w:rsidRPr="00253A32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662585B" w14:textId="77777777" w:rsidR="007E5714" w:rsidRPr="00253A32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24B7490F" w14:textId="79ED3078" w:rsidR="00253A32" w:rsidRPr="00392F6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COLORETTE</w:t>
      </w:r>
      <w:r w:rsidRPr="00392F62">
        <w:rPr>
          <w:rFonts w:asciiTheme="minorHAnsi" w:hAnsiTheme="minorHAnsi" w:cstheme="minorHAnsi"/>
          <w:sz w:val="22"/>
          <w:szCs w:val="22"/>
        </w:rPr>
        <w:t xml:space="preserve"> SPORT est un revêtement de sol compact en linoleum calandré, disponible en rouleau de 2m de large, compatible avec la sous-couche en caoutchouc Gymflex II pour une installation de type  ponctuel. </w:t>
      </w:r>
    </w:p>
    <w:p w14:paraId="267A89C3" w14:textId="77777777" w:rsidR="00253A3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03B1FD" w14:textId="77777777" w:rsidR="00253A32" w:rsidRPr="00392F6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Son poids est de 4700g/m² en 4,0mm. </w:t>
      </w:r>
    </w:p>
    <w:p w14:paraId="16D020F0" w14:textId="77777777" w:rsidR="00253A3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C4B7D" w14:textId="6CC8E38E" w:rsidR="00253A32" w:rsidRPr="00392F6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Le revêtement présente un décor </w:t>
      </w:r>
      <w:r>
        <w:rPr>
          <w:rFonts w:asciiTheme="minorHAnsi" w:hAnsiTheme="minorHAnsi" w:cstheme="minorHAnsi"/>
          <w:sz w:val="22"/>
          <w:szCs w:val="22"/>
        </w:rPr>
        <w:t>moucheté</w:t>
      </w:r>
      <w:r w:rsidRPr="00392F62">
        <w:rPr>
          <w:rFonts w:asciiTheme="minorHAnsi" w:hAnsiTheme="minorHAnsi" w:cstheme="minorHAnsi"/>
          <w:sz w:val="22"/>
          <w:szCs w:val="22"/>
        </w:rPr>
        <w:t xml:space="preserve">. Il est composé à 98% de matières premières </w:t>
      </w:r>
      <w:r w:rsidR="00AE5F8A">
        <w:rPr>
          <w:rFonts w:asciiTheme="minorHAnsi" w:hAnsiTheme="minorHAnsi" w:cstheme="minorHAnsi"/>
          <w:sz w:val="22"/>
          <w:szCs w:val="22"/>
        </w:rPr>
        <w:t>naturelles (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bio</w:t>
      </w:r>
      <w:r w:rsidR="00AE5F8A">
        <w:rPr>
          <w:rFonts w:asciiTheme="minorHAnsi" w:hAnsiTheme="minorHAnsi" w:cstheme="minorHAnsi"/>
          <w:sz w:val="22"/>
          <w:szCs w:val="22"/>
        </w:rPr>
        <w:t>-</w:t>
      </w:r>
      <w:r w:rsidRPr="00392F62">
        <w:rPr>
          <w:rFonts w:asciiTheme="minorHAnsi" w:hAnsiTheme="minorHAnsi" w:cstheme="minorHAnsi"/>
          <w:sz w:val="22"/>
          <w:szCs w:val="22"/>
        </w:rPr>
        <w:t>sourcées</w:t>
      </w:r>
      <w:proofErr w:type="spellEnd"/>
      <w:r w:rsidR="00AE5F8A">
        <w:rPr>
          <w:rFonts w:asciiTheme="minorHAnsi" w:hAnsiTheme="minorHAnsi" w:cstheme="minorHAnsi"/>
          <w:sz w:val="22"/>
          <w:szCs w:val="22"/>
        </w:rPr>
        <w:t xml:space="preserve"> et minérales) : </w:t>
      </w:r>
      <w:r w:rsidRPr="00392F62">
        <w:rPr>
          <w:rFonts w:asciiTheme="minorHAnsi" w:hAnsiTheme="minorHAnsi" w:cstheme="minorHAnsi"/>
          <w:sz w:val="22"/>
          <w:szCs w:val="22"/>
        </w:rPr>
        <w:t>huile de lin, poudre de bois, résine, liège, charge minérale et toile de jute, dont 7</w:t>
      </w:r>
      <w:r w:rsidR="00930358">
        <w:rPr>
          <w:rFonts w:asciiTheme="minorHAnsi" w:hAnsiTheme="minorHAnsi" w:cstheme="minorHAnsi"/>
          <w:sz w:val="22"/>
          <w:szCs w:val="22"/>
        </w:rPr>
        <w:t>6</w:t>
      </w:r>
      <w:r w:rsidRPr="00392F62">
        <w:rPr>
          <w:rFonts w:asciiTheme="minorHAnsi" w:hAnsiTheme="minorHAnsi" w:cstheme="minorHAnsi"/>
          <w:sz w:val="22"/>
          <w:szCs w:val="22"/>
        </w:rPr>
        <w:t xml:space="preserve">% sont rapidement renouvelables. </w:t>
      </w:r>
    </w:p>
    <w:p w14:paraId="2638CC02" w14:textId="77777777" w:rsidR="00253A3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73B25" w14:textId="538C7C3D" w:rsidR="00253A32" w:rsidRPr="00392F6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>Le revêtement est 100% recyclable, composé d’un minimum de 25% de matériaux recyclés et peut intégrer jusqu’à 40% de matériaux recyclés, 100% contrôlés</w:t>
      </w:r>
      <w:r w:rsidR="00E543DB">
        <w:rPr>
          <w:rFonts w:asciiTheme="minorHAnsi" w:hAnsiTheme="minorHAnsi" w:cstheme="minorHAnsi"/>
          <w:sz w:val="22"/>
          <w:szCs w:val="22"/>
        </w:rPr>
        <w:t>. Il e</w:t>
      </w:r>
      <w:r w:rsidRPr="00392F62">
        <w:rPr>
          <w:rFonts w:asciiTheme="minorHAnsi" w:hAnsiTheme="minorHAnsi" w:cstheme="minorHAnsi"/>
          <w:sz w:val="22"/>
          <w:szCs w:val="22"/>
        </w:rPr>
        <w:t>st conforme à la réglementation REACH</w:t>
      </w:r>
      <w:r w:rsidR="00E543DB">
        <w:rPr>
          <w:rFonts w:asciiTheme="minorHAnsi" w:hAnsiTheme="minorHAnsi" w:cstheme="minorHAnsi"/>
          <w:sz w:val="22"/>
          <w:szCs w:val="22"/>
        </w:rPr>
        <w:t xml:space="preserve"> et antistatique.</w:t>
      </w:r>
    </w:p>
    <w:p w14:paraId="06A4F328" w14:textId="77777777" w:rsidR="00253A3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10EAA0" w14:textId="77777777" w:rsidR="00253A3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Le produit bénéficie aussi de certifications internationales telles que Floorscore et Blue Angel (émissions). </w:t>
      </w:r>
    </w:p>
    <w:p w14:paraId="0105AC3C" w14:textId="77777777" w:rsidR="00253A3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AD1E70" w14:textId="0E5CF8E5" w:rsidR="00253A32" w:rsidRPr="00392F6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>Conçu et fabriqué de façon durable dans une usine labellisée ISO 9001 (qualité), ISO 14001 (environnement) et ISO 50001 (énergie), ce revêtement est certifié « 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="00B067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6780">
        <w:rPr>
          <w:rFonts w:asciiTheme="minorHAnsi" w:hAnsiTheme="minorHAnsi" w:cstheme="minorHAnsi"/>
          <w:sz w:val="22"/>
          <w:szCs w:val="22"/>
        </w:rPr>
        <w:t>Silver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> ». Sa Déclaration de Performance Environnementale (EPD) certifiée par un laboratoire externe indique une neutralité carbone sur les premières étapes de son cycle de vie (« 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gate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 »). </w:t>
      </w:r>
    </w:p>
    <w:p w14:paraId="61613BAC" w14:textId="77777777" w:rsidR="00253A32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677FDC42" w:rsidR="002C6C98" w:rsidRPr="007E5714" w:rsidRDefault="00253A32" w:rsidP="00253A3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>Il est classé U4P3E1/2C1 et Cfl-s1 au feu.</w:t>
      </w:r>
      <w:bookmarkStart w:id="1" w:name="_GoBack"/>
      <w:bookmarkEnd w:id="1"/>
    </w:p>
    <w:sectPr w:rsidR="002C6C98" w:rsidRPr="007E5714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6359" w14:textId="77777777" w:rsidR="00725F02" w:rsidRDefault="00725F02">
      <w:r>
        <w:separator/>
      </w:r>
    </w:p>
  </w:endnote>
  <w:endnote w:type="continuationSeparator" w:id="0">
    <w:p w14:paraId="7F6FC068" w14:textId="77777777" w:rsidR="00725F02" w:rsidRDefault="0072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23BAE206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Texte de prescription                                                                                                                                                                                             </w:t>
          </w:r>
          <w:r w:rsidR="00AE5F8A">
            <w:rPr>
              <w:rStyle w:val="Numrodepage"/>
              <w:rFonts w:ascii="Calibri" w:hAnsi="Calibri" w:cs="Calibri"/>
              <w:sz w:val="22"/>
              <w:szCs w:val="22"/>
            </w:rPr>
            <w:t>Janvier</w:t>
          </w: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202</w:t>
          </w:r>
          <w:r w:rsidR="00AE5F8A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D88B" w14:textId="77777777" w:rsidR="00725F02" w:rsidRDefault="00725F02">
      <w:r>
        <w:separator/>
      </w:r>
    </w:p>
  </w:footnote>
  <w:footnote w:type="continuationSeparator" w:id="0">
    <w:p w14:paraId="3EEEDAEA" w14:textId="77777777" w:rsidR="00725F02" w:rsidRDefault="0072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36A4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3A32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27E4C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25D9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4DF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5F02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0358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3D56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90C"/>
    <w:rsid w:val="00AB6F30"/>
    <w:rsid w:val="00AC0A94"/>
    <w:rsid w:val="00AD0F3D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E5F8A"/>
    <w:rsid w:val="00AF129E"/>
    <w:rsid w:val="00AF5101"/>
    <w:rsid w:val="00AF51DD"/>
    <w:rsid w:val="00AF78B9"/>
    <w:rsid w:val="00B00509"/>
    <w:rsid w:val="00B0175E"/>
    <w:rsid w:val="00B03426"/>
    <w:rsid w:val="00B0429E"/>
    <w:rsid w:val="00B04EA5"/>
    <w:rsid w:val="00B050B1"/>
    <w:rsid w:val="00B06780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3DB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3C266-00D7-4DF1-983C-C54CF539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16</cp:revision>
  <cp:lastPrinted>2020-05-05T13:18:00Z</cp:lastPrinted>
  <dcterms:created xsi:type="dcterms:W3CDTF">2020-05-05T10:18:00Z</dcterms:created>
  <dcterms:modified xsi:type="dcterms:W3CDTF">2021-01-12T14:54:00Z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